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33" w:rsidRDefault="00F32733">
      <w:pPr>
        <w:spacing w:line="600" w:lineRule="exact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bCs/>
          <w:sz w:val="32"/>
          <w:szCs w:val="32"/>
        </w:rPr>
        <w:t>已建村（社区）居家养老服务中心（站）、农村幸福院名单</w:t>
      </w:r>
    </w:p>
    <w:tbl>
      <w:tblPr>
        <w:tblpPr w:leftFromText="180" w:rightFromText="180" w:vertAnchor="text" w:horzAnchor="page" w:tblpX="3435" w:tblpY="888"/>
        <w:tblOverlap w:val="never"/>
        <w:tblW w:w="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1694"/>
        <w:gridCol w:w="2788"/>
      </w:tblGrid>
      <w:tr w:rsidR="00F32733">
        <w:trPr>
          <w:trHeight w:val="735"/>
          <w:tblHeader/>
        </w:trPr>
        <w:tc>
          <w:tcPr>
            <w:tcW w:w="698" w:type="dxa"/>
            <w:vAlign w:val="center"/>
          </w:tcPr>
          <w:p w:rsidR="00F32733" w:rsidRDefault="00F3273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694" w:type="dxa"/>
            <w:vAlign w:val="center"/>
          </w:tcPr>
          <w:p w:rsidR="00F32733" w:rsidRDefault="00F3273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镇（街道）</w:t>
            </w: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项目单位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1694" w:type="dxa"/>
            <w:vMerge w:val="restart"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凤里</w:t>
            </w: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五星社区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东村社区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后花社区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宽仁社区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仁里社区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龙华社区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新华社区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华南社区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9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华仑社区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10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大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11</w:t>
            </w:r>
          </w:p>
        </w:tc>
        <w:tc>
          <w:tcPr>
            <w:tcW w:w="1694" w:type="dxa"/>
            <w:vMerge w:val="restart"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湖滨</w:t>
            </w: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玉湖社区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12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新湖社区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13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湖边社区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14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长福社区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15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林边社区</w:t>
            </w:r>
          </w:p>
        </w:tc>
      </w:tr>
      <w:tr w:rsidR="00F32733" w:rsidTr="00BE4833">
        <w:trPr>
          <w:trHeight w:hRule="exact" w:val="874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16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仙迹社区</w:t>
            </w:r>
          </w:p>
        </w:tc>
      </w:tr>
      <w:tr w:rsidR="00F32733" w:rsidTr="00C14A3B">
        <w:trPr>
          <w:trHeight w:hRule="exact" w:val="782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17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金曾社区</w:t>
            </w:r>
          </w:p>
        </w:tc>
      </w:tr>
      <w:tr w:rsidR="00F32733" w:rsidTr="00C14A3B">
        <w:trPr>
          <w:trHeight w:hRule="exact" w:val="846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18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金林社区</w:t>
            </w:r>
          </w:p>
        </w:tc>
      </w:tr>
      <w:tr w:rsidR="00F32733" w:rsidTr="00966CA3">
        <w:trPr>
          <w:trHeight w:hRule="exact" w:val="789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lastRenderedPageBreak/>
              <w:t>19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花园城社区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20</w:t>
            </w:r>
          </w:p>
        </w:tc>
        <w:tc>
          <w:tcPr>
            <w:tcW w:w="1694" w:type="dxa"/>
            <w:vMerge w:val="restart"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灵秀</w:t>
            </w: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彭田村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21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灵狮村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22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灵峰村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23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灵山村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24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仕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林村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25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塔前村</w:t>
            </w:r>
          </w:p>
        </w:tc>
      </w:tr>
      <w:tr w:rsidR="00F32733" w:rsidTr="00CF20E5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26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港塘村</w:t>
            </w:r>
            <w:proofErr w:type="gramEnd"/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27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曙光社区</w:t>
            </w:r>
          </w:p>
        </w:tc>
      </w:tr>
      <w:tr w:rsidR="00F32733" w:rsidTr="00CF20E5">
        <w:trPr>
          <w:trHeight w:hRule="exact" w:val="567"/>
        </w:trPr>
        <w:tc>
          <w:tcPr>
            <w:tcW w:w="698" w:type="dxa"/>
            <w:tcBorders>
              <w:bottom w:val="nil"/>
            </w:tcBorders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28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前廊村</w:t>
            </w:r>
          </w:p>
        </w:tc>
      </w:tr>
      <w:tr w:rsidR="00F32733" w:rsidTr="00CF20E5">
        <w:trPr>
          <w:trHeight w:hRule="exact" w:val="567"/>
        </w:trPr>
        <w:tc>
          <w:tcPr>
            <w:tcW w:w="698" w:type="dxa"/>
            <w:tcBorders>
              <w:top w:val="nil"/>
            </w:tcBorders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29</w:t>
            </w:r>
          </w:p>
        </w:tc>
        <w:tc>
          <w:tcPr>
            <w:tcW w:w="1694" w:type="dxa"/>
            <w:vMerge w:val="restart"/>
            <w:tcBorders>
              <w:top w:val="nil"/>
            </w:tcBorders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宝盖</w:t>
            </w: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坑东村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30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杆头村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31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龙穴社区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32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前坑村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33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塘后村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34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塘边村</w:t>
            </w:r>
            <w:proofErr w:type="gramEnd"/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35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山雅村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36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后垵村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37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后宅村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38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郑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厝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39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上浦村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40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塘头村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41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后村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42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铺锦村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lastRenderedPageBreak/>
              <w:t>43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宝源社区</w:t>
            </w:r>
          </w:p>
        </w:tc>
      </w:tr>
      <w:tr w:rsidR="00F32733" w:rsidTr="008D131B">
        <w:trPr>
          <w:trHeight w:hRule="exact" w:val="542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44</w:t>
            </w:r>
          </w:p>
        </w:tc>
        <w:tc>
          <w:tcPr>
            <w:tcW w:w="1694" w:type="dxa"/>
            <w:vMerge w:val="restart"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蚶江</w:t>
            </w: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石渔村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45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大厦村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46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莲东村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47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莲中村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48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莲西村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49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石壁村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50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东垵村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51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洪窟村</w:t>
            </w:r>
            <w:proofErr w:type="gramEnd"/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52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锦亭村</w:t>
            </w:r>
            <w:proofErr w:type="gramEnd"/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53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锦江村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54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莲塘村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55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溪前村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56</w:t>
            </w:r>
          </w:p>
        </w:tc>
        <w:tc>
          <w:tcPr>
            <w:tcW w:w="1694" w:type="dxa"/>
            <w:vMerge w:val="restart"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永宁</w:t>
            </w: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永宁第一社区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57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永宁第二社区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58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永宁第三社区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59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永宁第四社区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60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郭宅村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61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金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埭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62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坑村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63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后杆柄村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64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院东村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65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前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埔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66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厝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lastRenderedPageBreak/>
              <w:t>67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子英村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68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沙美村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69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港边村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70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梅林村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71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塔石村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72</w:t>
            </w:r>
          </w:p>
        </w:tc>
        <w:tc>
          <w:tcPr>
            <w:tcW w:w="1694" w:type="dxa"/>
            <w:vMerge w:val="restart"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祥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芝</w:t>
            </w: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祥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渔村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73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祥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农村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74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祥运村</w:t>
            </w:r>
            <w:proofErr w:type="gramEnd"/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75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大堡村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76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前山村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77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古浮村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78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莲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坂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79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湖西村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80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赤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湖村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81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后湖村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82</w:t>
            </w:r>
          </w:p>
        </w:tc>
        <w:tc>
          <w:tcPr>
            <w:tcW w:w="1694" w:type="dxa"/>
            <w:vMerge w:val="restart"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鸿山</w:t>
            </w: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东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埔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一村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83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东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埔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二村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84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东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埔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三村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85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伍堡村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86</w:t>
            </w:r>
          </w:p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西墩村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87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洪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厝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88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莲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厝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89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东园村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90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郭厝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lastRenderedPageBreak/>
              <w:t>91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邱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下村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92</w:t>
            </w:r>
          </w:p>
        </w:tc>
        <w:tc>
          <w:tcPr>
            <w:tcW w:w="1694" w:type="dxa"/>
            <w:vMerge w:val="restart"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锦尚</w:t>
            </w:r>
            <w:proofErr w:type="gramEnd"/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厝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上村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93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西港村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94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东店村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95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厝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96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卢厝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97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港前村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98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深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埕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99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谢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厝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村</w:t>
            </w:r>
          </w:p>
        </w:tc>
      </w:tr>
      <w:tr w:rsidR="00F32733">
        <w:trPr>
          <w:trHeight w:hRule="exact" w:val="567"/>
        </w:trPr>
        <w:tc>
          <w:tcPr>
            <w:tcW w:w="698" w:type="dxa"/>
            <w:vAlign w:val="center"/>
          </w:tcPr>
          <w:p w:rsidR="00F32733" w:rsidRDefault="00F3273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100</w:t>
            </w:r>
          </w:p>
        </w:tc>
        <w:tc>
          <w:tcPr>
            <w:tcW w:w="1694" w:type="dxa"/>
            <w:vMerge/>
            <w:vAlign w:val="center"/>
          </w:tcPr>
          <w:p w:rsidR="00F32733" w:rsidRDefault="00F3273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788" w:type="dxa"/>
            <w:vAlign w:val="center"/>
          </w:tcPr>
          <w:p w:rsidR="00F32733" w:rsidRDefault="00F32733">
            <w:pPr>
              <w:widowControl/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港东村</w:t>
            </w:r>
          </w:p>
        </w:tc>
      </w:tr>
    </w:tbl>
    <w:p w:rsidR="00F32733" w:rsidRDefault="00F32733"/>
    <w:sectPr w:rsidR="00F32733" w:rsidSect="00E02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4E3656"/>
    <w:rsid w:val="000D0C03"/>
    <w:rsid w:val="0021388B"/>
    <w:rsid w:val="00223EAC"/>
    <w:rsid w:val="003D1DE0"/>
    <w:rsid w:val="00536E74"/>
    <w:rsid w:val="00653573"/>
    <w:rsid w:val="007039B8"/>
    <w:rsid w:val="008D131B"/>
    <w:rsid w:val="00966CA3"/>
    <w:rsid w:val="009A3EC4"/>
    <w:rsid w:val="00A339D1"/>
    <w:rsid w:val="00AF04C2"/>
    <w:rsid w:val="00BE4833"/>
    <w:rsid w:val="00C14A3B"/>
    <w:rsid w:val="00CF20E5"/>
    <w:rsid w:val="00E025F8"/>
    <w:rsid w:val="00EB74B5"/>
    <w:rsid w:val="00F32733"/>
    <w:rsid w:val="085D7B2F"/>
    <w:rsid w:val="0B727C78"/>
    <w:rsid w:val="0CA5695B"/>
    <w:rsid w:val="0EC07CFC"/>
    <w:rsid w:val="10182493"/>
    <w:rsid w:val="114E3656"/>
    <w:rsid w:val="191F13D0"/>
    <w:rsid w:val="1C3A297F"/>
    <w:rsid w:val="228F1DB7"/>
    <w:rsid w:val="28A253F9"/>
    <w:rsid w:val="2D3E1AC3"/>
    <w:rsid w:val="369C4071"/>
    <w:rsid w:val="416D72C3"/>
    <w:rsid w:val="4B276473"/>
    <w:rsid w:val="5B031503"/>
    <w:rsid w:val="5B8012BE"/>
    <w:rsid w:val="5C75502B"/>
    <w:rsid w:val="6B7718DE"/>
    <w:rsid w:val="6C521C81"/>
    <w:rsid w:val="6D535020"/>
    <w:rsid w:val="730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00EF7EB-BF4B-4E28-8A5E-24816064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25F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5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唔系尛懶豬</dc:creator>
  <cp:keywords/>
  <dc:description/>
  <cp:lastModifiedBy>市民政局</cp:lastModifiedBy>
  <cp:revision>2</cp:revision>
  <dcterms:created xsi:type="dcterms:W3CDTF">2019-08-12T07:40:00Z</dcterms:created>
  <dcterms:modified xsi:type="dcterms:W3CDTF">2019-08-12T07:40:00Z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