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6B" w:rsidRDefault="003D5D6B" w:rsidP="0061120F"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附件：</w:t>
      </w:r>
    </w:p>
    <w:p w:rsidR="003D5D6B" w:rsidRPr="0061120F" w:rsidRDefault="003D5D6B" w:rsidP="0061120F">
      <w:pPr>
        <w:rPr>
          <w:rFonts w:ascii="黑体" w:eastAsia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宝盖镇工作人员安全生产网格化片区划分</w:t>
      </w:r>
      <w:r>
        <w:rPr>
          <w:rFonts w:ascii="宋体" w:hAnsi="宋体" w:cs="宋体"/>
          <w:color w:val="000000"/>
          <w:kern w:val="0"/>
          <w:sz w:val="44"/>
          <w:szCs w:val="44"/>
        </w:rPr>
        <w:t xml:space="preserve">               </w:t>
      </w:r>
    </w:p>
    <w:tbl>
      <w:tblPr>
        <w:tblW w:w="10525" w:type="dxa"/>
        <w:jc w:val="center"/>
        <w:tblLayout w:type="fixed"/>
        <w:tblLook w:val="00A0"/>
      </w:tblPr>
      <w:tblGrid>
        <w:gridCol w:w="924"/>
        <w:gridCol w:w="36"/>
        <w:gridCol w:w="1096"/>
        <w:gridCol w:w="57"/>
        <w:gridCol w:w="3678"/>
        <w:gridCol w:w="961"/>
        <w:gridCol w:w="61"/>
        <w:gridCol w:w="837"/>
        <w:gridCol w:w="136"/>
        <w:gridCol w:w="809"/>
        <w:gridCol w:w="102"/>
        <w:gridCol w:w="843"/>
        <w:gridCol w:w="68"/>
        <w:gridCol w:w="911"/>
        <w:gridCol w:w="6"/>
      </w:tblGrid>
      <w:tr w:rsidR="003D5D6B">
        <w:trPr>
          <w:trHeight w:val="56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工作点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村名（中网格）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责任范围（小网格）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镇挂钩责任人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包片</w:t>
            </w:r>
          </w:p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镇领导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下片</w:t>
            </w:r>
          </w:p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民警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村级</w:t>
            </w:r>
          </w:p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安全员</w:t>
            </w:r>
          </w:p>
        </w:tc>
      </w:tr>
      <w:tr w:rsidR="003D5D6B">
        <w:trPr>
          <w:trHeight w:val="342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杆头点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坑东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全村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周小军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郭梅芬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陈晓聪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常兴坤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吴志坚</w:t>
            </w:r>
          </w:p>
        </w:tc>
      </w:tr>
      <w:tr w:rsidR="003D5D6B">
        <w:trPr>
          <w:trHeight w:val="454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杆头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全村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吴宏图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赖丽姣</w:t>
            </w:r>
          </w:p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许晓婷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上官加兴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常兴坤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吴华供</w:t>
            </w:r>
          </w:p>
        </w:tc>
      </w:tr>
      <w:tr w:rsidR="003D5D6B">
        <w:trPr>
          <w:trHeight w:val="414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龙穴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全社区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蔡胜利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高华玮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蔡俊清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常兴坤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高德璠</w:t>
            </w:r>
          </w:p>
        </w:tc>
      </w:tr>
      <w:tr w:rsidR="003D5D6B">
        <w:trPr>
          <w:trHeight w:val="454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宝源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全社区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李成德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郑艳芳</w:t>
            </w:r>
          </w:p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吴碧瑜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陈庆联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施清岛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肖丽玉</w:t>
            </w:r>
          </w:p>
        </w:tc>
      </w:tr>
      <w:tr w:rsidR="003D5D6B">
        <w:trPr>
          <w:trHeight w:val="607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前坑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全村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林志攀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郭耿团</w:t>
            </w:r>
          </w:p>
          <w:p w:rsidR="003D5D6B" w:rsidRDefault="003D5D6B">
            <w:pPr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曾佳辉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上官加兴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施清岛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郭文才</w:t>
            </w:r>
          </w:p>
        </w:tc>
      </w:tr>
      <w:tr w:rsidR="003D5D6B">
        <w:trPr>
          <w:trHeight w:val="464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前园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全村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谢桂明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黄秀惠</w:t>
            </w:r>
          </w:p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柯少锋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陈晓聪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施清岛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蔡育进</w:t>
            </w:r>
          </w:p>
        </w:tc>
      </w:tr>
      <w:tr w:rsidR="003D5D6B">
        <w:trPr>
          <w:trHeight w:val="534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仑后点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塘边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宋塘路以南区域</w:t>
            </w:r>
          </w:p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福辉路以西区域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李大树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邱丽琼</w:t>
            </w:r>
          </w:p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田燕妮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蔡加勉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黄举标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蔡培新</w:t>
            </w:r>
          </w:p>
        </w:tc>
      </w:tr>
      <w:tr w:rsidR="003D5D6B">
        <w:trPr>
          <w:trHeight w:val="370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村隘门龙渊路以南、福辉路以东区域</w:t>
            </w: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郭志威</w:t>
            </w: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3D5D6B">
        <w:trPr>
          <w:trHeight w:val="454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村隘门龙渊路以北、福辉路以东区域及其他区域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蔡雷霆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吴培滨</w:t>
            </w:r>
          </w:p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高巧玲</w:t>
            </w: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3D5D6B">
        <w:trPr>
          <w:trHeight w:val="621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塘后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塘后一区、二区、三区、四区、五区、六区、宝岛路以南的区域、学府路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庄金时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郑丽凤</w:t>
            </w:r>
          </w:p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蔡瑞清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林积沪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王传栋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黄荣嘉</w:t>
            </w:r>
          </w:p>
        </w:tc>
      </w:tr>
      <w:tr w:rsidR="003D5D6B">
        <w:trPr>
          <w:trHeight w:val="392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塘后七区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、八区、九区、十区（梧园）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蔡家莹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李丹妮</w:t>
            </w: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3D5D6B">
        <w:trPr>
          <w:trHeight w:val="454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仑后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环湾大道以西区域，②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海宁路以北区域，③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锦峰花苑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潘琍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林艺凉</w:t>
            </w:r>
          </w:p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陈雅攸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黄梅前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王传栋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黄明育</w:t>
            </w:r>
          </w:p>
        </w:tc>
      </w:tr>
      <w:tr w:rsidR="003D5D6B">
        <w:trPr>
          <w:trHeight w:val="454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环湾大道以东、海宁路以南、锦峰路以西区域（除锦峰花苑）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张萍如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蔡俊卿</w:t>
            </w:r>
          </w:p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吴雅莉</w:t>
            </w: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3D5D6B">
        <w:trPr>
          <w:trHeight w:val="454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锦峰路以东、海宁路以南区域</w:t>
            </w:r>
          </w:p>
          <w:p w:rsidR="003D5D6B" w:rsidRDefault="003D5D6B"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石湖路以东区域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蔡文锻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高艺艺</w:t>
            </w:r>
          </w:p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田聪妮</w:t>
            </w: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3D5D6B">
        <w:trPr>
          <w:trHeight w:val="524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松茂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全村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林张旗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黄凤娇</w:t>
            </w:r>
          </w:p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高婉婷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王安庆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蔡海良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吴培椿</w:t>
            </w:r>
          </w:p>
        </w:tc>
      </w:tr>
      <w:tr w:rsidR="003D5D6B">
        <w:trPr>
          <w:trHeight w:val="379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科技园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锦峰路以西、宝科路以北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王题伟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蔡纯纯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黄梅前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王传栋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吴少清李碧华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</w:tr>
      <w:tr w:rsidR="003D5D6B">
        <w:trPr>
          <w:trHeight w:val="334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锦峰路以东、宝科路以北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邱雅吟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杨志明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3D5D6B">
        <w:trPr>
          <w:trHeight w:val="564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锦峰路以西、宝科路以南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蔡树响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陈曦霖</w:t>
            </w:r>
          </w:p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吴婷婷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3D5D6B">
        <w:trPr>
          <w:trHeight w:val="344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锦峰路以东、宝科路以南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施隽扬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王国河</w:t>
            </w:r>
          </w:p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林辉燕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3D5D6B">
        <w:trPr>
          <w:gridAfter w:val="1"/>
          <w:wAfter w:w="6" w:type="dxa"/>
          <w:trHeight w:val="454"/>
          <w:jc w:val="center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村名（中网格）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责任范围（小网格）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镇挂钩责任人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包片</w:t>
            </w:r>
          </w:p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镇领导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下片</w:t>
            </w:r>
          </w:p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民警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村级</w:t>
            </w:r>
          </w:p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安全员</w:t>
            </w:r>
          </w:p>
        </w:tc>
      </w:tr>
      <w:tr w:rsidR="003D5D6B">
        <w:trPr>
          <w:gridAfter w:val="1"/>
          <w:wAfter w:w="6" w:type="dxa"/>
          <w:trHeight w:val="811"/>
          <w:jc w:val="center"/>
        </w:trPr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龟湖点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后垵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5D6B" w:rsidRDefault="003D5D6B"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全村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高德坤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黄清伟</w:t>
            </w:r>
          </w:p>
          <w:p w:rsidR="003D5D6B" w:rsidRDefault="003D5D6B"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高素珍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蔡邑鹏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蔡海良</w:t>
            </w:r>
          </w:p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吴富强</w:t>
            </w:r>
          </w:p>
        </w:tc>
      </w:tr>
      <w:tr w:rsidR="003D5D6B">
        <w:trPr>
          <w:gridAfter w:val="1"/>
          <w:wAfter w:w="6" w:type="dxa"/>
          <w:trHeight w:val="454"/>
          <w:jc w:val="center"/>
        </w:trPr>
        <w:tc>
          <w:tcPr>
            <w:tcW w:w="96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山雅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全村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王丽琴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纪荣柱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姜德勇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蔡海良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吴长福</w:t>
            </w:r>
          </w:p>
        </w:tc>
      </w:tr>
      <w:tr w:rsidR="003D5D6B">
        <w:trPr>
          <w:gridAfter w:val="1"/>
          <w:wAfter w:w="6" w:type="dxa"/>
          <w:trHeight w:val="454"/>
          <w:jc w:val="center"/>
        </w:trPr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铺锦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香江路以南区域、湖光小区、</w:t>
            </w:r>
          </w:p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兴进小区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黄丽峰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王俊响</w:t>
            </w:r>
          </w:p>
        </w:tc>
        <w:tc>
          <w:tcPr>
            <w:tcW w:w="9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谢金磐</w:t>
            </w:r>
          </w:p>
        </w:tc>
        <w:tc>
          <w:tcPr>
            <w:tcW w:w="9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周衍宗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黄卫星</w:t>
            </w:r>
          </w:p>
        </w:tc>
      </w:tr>
      <w:tr w:rsidR="003D5D6B">
        <w:trPr>
          <w:gridAfter w:val="1"/>
          <w:wAfter w:w="6" w:type="dxa"/>
          <w:trHeight w:val="824"/>
          <w:jc w:val="center"/>
        </w:trPr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海宁路以北区域、洋内亭小区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王宇峰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吴静文</w:t>
            </w:r>
          </w:p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蔡静瑜</w:t>
            </w:r>
          </w:p>
        </w:tc>
        <w:tc>
          <w:tcPr>
            <w:tcW w:w="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3D5D6B">
        <w:trPr>
          <w:gridAfter w:val="1"/>
          <w:wAfter w:w="6" w:type="dxa"/>
          <w:trHeight w:val="724"/>
          <w:jc w:val="center"/>
        </w:trPr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海宁路以南、香江路以北区域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蔡天成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余景欣</w:t>
            </w:r>
          </w:p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李佳蔚</w:t>
            </w:r>
          </w:p>
        </w:tc>
        <w:tc>
          <w:tcPr>
            <w:tcW w:w="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3D5D6B">
        <w:trPr>
          <w:gridAfter w:val="1"/>
          <w:wAfter w:w="6" w:type="dxa"/>
          <w:trHeight w:val="454"/>
          <w:jc w:val="center"/>
        </w:trPr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后宅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全村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何易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蔡慧灵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蔡邑鹏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林剑艺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林金灿</w:t>
            </w:r>
          </w:p>
        </w:tc>
      </w:tr>
      <w:tr w:rsidR="003D5D6B">
        <w:trPr>
          <w:gridAfter w:val="1"/>
          <w:wAfter w:w="6" w:type="dxa"/>
          <w:trHeight w:val="454"/>
          <w:jc w:val="center"/>
        </w:trPr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郑厝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全村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陈瑞儿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黄森森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黄艺艺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林剑艺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郑长一</w:t>
            </w:r>
          </w:p>
        </w:tc>
      </w:tr>
      <w:tr w:rsidR="003D5D6B">
        <w:trPr>
          <w:gridAfter w:val="1"/>
          <w:wAfter w:w="6" w:type="dxa"/>
          <w:trHeight w:val="454"/>
          <w:jc w:val="center"/>
        </w:trPr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苏厝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全村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林海燕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吴婷丽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谢金磐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林剑艺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张建设</w:t>
            </w:r>
          </w:p>
        </w:tc>
      </w:tr>
      <w:tr w:rsidR="003D5D6B">
        <w:trPr>
          <w:gridAfter w:val="1"/>
          <w:wAfter w:w="6" w:type="dxa"/>
          <w:trHeight w:val="694"/>
          <w:jc w:val="center"/>
        </w:trPr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塘头点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塘头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全村（除后厅）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李晓吟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林鸿达</w:t>
            </w:r>
          </w:p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施燕玲</w:t>
            </w:r>
          </w:p>
        </w:tc>
        <w:tc>
          <w:tcPr>
            <w:tcW w:w="9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卢俊杰</w:t>
            </w:r>
          </w:p>
        </w:tc>
        <w:tc>
          <w:tcPr>
            <w:tcW w:w="9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林剑艺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洪清远</w:t>
            </w:r>
          </w:p>
        </w:tc>
      </w:tr>
      <w:tr w:rsidR="003D5D6B">
        <w:trPr>
          <w:gridAfter w:val="1"/>
          <w:wAfter w:w="6" w:type="dxa"/>
          <w:trHeight w:val="454"/>
          <w:jc w:val="center"/>
        </w:trPr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后厅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柯秀婷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张丽雅</w:t>
            </w:r>
          </w:p>
        </w:tc>
        <w:tc>
          <w:tcPr>
            <w:tcW w:w="9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3D5D6B">
        <w:trPr>
          <w:gridAfter w:val="1"/>
          <w:wAfter w:w="6" w:type="dxa"/>
          <w:trHeight w:val="439"/>
          <w:jc w:val="center"/>
        </w:trPr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雪上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全村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李越秀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黄阿婷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邱尚齐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林承批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蔡金默</w:t>
            </w:r>
          </w:p>
        </w:tc>
      </w:tr>
      <w:tr w:rsidR="003D5D6B">
        <w:trPr>
          <w:gridAfter w:val="1"/>
          <w:wAfter w:w="6" w:type="dxa"/>
          <w:trHeight w:val="507"/>
          <w:jc w:val="center"/>
        </w:trPr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上浦</w:t>
            </w:r>
          </w:p>
        </w:tc>
        <w:tc>
          <w:tcPr>
            <w:tcW w:w="3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tabs>
                <w:tab w:val="center" w:pos="1819"/>
                <w:tab w:val="right" w:pos="3518"/>
              </w:tabs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全村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林跃佳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郑新英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卢扬怀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林承批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王社教</w:t>
            </w:r>
          </w:p>
        </w:tc>
      </w:tr>
      <w:tr w:rsidR="003D5D6B">
        <w:trPr>
          <w:gridAfter w:val="1"/>
          <w:wAfter w:w="6" w:type="dxa"/>
          <w:trHeight w:val="454"/>
          <w:jc w:val="center"/>
        </w:trPr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玉浦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全村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张子健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洪彬耀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蔡荣旭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林承批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蔡水权</w:t>
            </w:r>
          </w:p>
        </w:tc>
      </w:tr>
      <w:tr w:rsidR="003D5D6B">
        <w:trPr>
          <w:gridAfter w:val="1"/>
          <w:wAfter w:w="6" w:type="dxa"/>
          <w:trHeight w:val="454"/>
          <w:jc w:val="center"/>
        </w:trPr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鞋城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福辉路以东的区域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林跃佳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黄志辉</w:t>
            </w:r>
          </w:p>
        </w:tc>
        <w:tc>
          <w:tcPr>
            <w:tcW w:w="9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蔡荣旭</w:t>
            </w:r>
          </w:p>
        </w:tc>
        <w:tc>
          <w:tcPr>
            <w:tcW w:w="9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林剑艺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3D5D6B">
        <w:trPr>
          <w:gridAfter w:val="1"/>
          <w:wAfter w:w="6" w:type="dxa"/>
          <w:trHeight w:val="754"/>
          <w:jc w:val="center"/>
        </w:trPr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福辉路以西的区域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张子健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谷小毅吴清晓</w:t>
            </w:r>
          </w:p>
        </w:tc>
        <w:tc>
          <w:tcPr>
            <w:tcW w:w="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B" w:rsidRDefault="003D5D6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D5D6B" w:rsidRDefault="003D5D6B" w:rsidP="003D5D6B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</w:p>
    <w:p w:rsidR="003D5D6B" w:rsidRDefault="003D5D6B" w:rsidP="0061120F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</w:p>
    <w:p w:rsidR="003D5D6B" w:rsidRDefault="003D5D6B" w:rsidP="0061120F">
      <w:pPr>
        <w:spacing w:line="560" w:lineRule="exact"/>
        <w:rPr>
          <w:rFonts w:eastAsia="仿宋_GB2312"/>
          <w:sz w:val="32"/>
          <w:szCs w:val="32"/>
        </w:rPr>
      </w:pPr>
    </w:p>
    <w:p w:rsidR="003D5D6B" w:rsidRPr="0061120F" w:rsidRDefault="003D5D6B" w:rsidP="0061120F">
      <w:pPr>
        <w:jc w:val="center"/>
      </w:pPr>
    </w:p>
    <w:sectPr w:rsidR="003D5D6B" w:rsidRPr="0061120F" w:rsidSect="00B565F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6B" w:rsidRDefault="003D5D6B" w:rsidP="00B565F8">
      <w:r>
        <w:separator/>
      </w:r>
    </w:p>
  </w:endnote>
  <w:endnote w:type="continuationSeparator" w:id="0">
    <w:p w:rsidR="003D5D6B" w:rsidRDefault="003D5D6B" w:rsidP="00B5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6B" w:rsidRDefault="003D5D6B" w:rsidP="00B565F8">
      <w:r>
        <w:separator/>
      </w:r>
    </w:p>
  </w:footnote>
  <w:footnote w:type="continuationSeparator" w:id="0">
    <w:p w:rsidR="003D5D6B" w:rsidRDefault="003D5D6B" w:rsidP="00B56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8BA"/>
    <w:rsid w:val="00064FC5"/>
    <w:rsid w:val="00096301"/>
    <w:rsid w:val="00105A25"/>
    <w:rsid w:val="002A46FC"/>
    <w:rsid w:val="00322E20"/>
    <w:rsid w:val="003D5D6B"/>
    <w:rsid w:val="003D677F"/>
    <w:rsid w:val="003E5A1F"/>
    <w:rsid w:val="00417057"/>
    <w:rsid w:val="00486BFE"/>
    <w:rsid w:val="004A12E4"/>
    <w:rsid w:val="004E61D7"/>
    <w:rsid w:val="00536099"/>
    <w:rsid w:val="0061120F"/>
    <w:rsid w:val="00613D54"/>
    <w:rsid w:val="0064720C"/>
    <w:rsid w:val="0065264A"/>
    <w:rsid w:val="00677A8A"/>
    <w:rsid w:val="006A198E"/>
    <w:rsid w:val="008271D7"/>
    <w:rsid w:val="00850D3F"/>
    <w:rsid w:val="00890881"/>
    <w:rsid w:val="008D7558"/>
    <w:rsid w:val="00A55CA6"/>
    <w:rsid w:val="00A632B6"/>
    <w:rsid w:val="00B41D0B"/>
    <w:rsid w:val="00B43762"/>
    <w:rsid w:val="00B565F8"/>
    <w:rsid w:val="00BB7145"/>
    <w:rsid w:val="00C53D9E"/>
    <w:rsid w:val="00C60891"/>
    <w:rsid w:val="00D378C4"/>
    <w:rsid w:val="00E5645A"/>
    <w:rsid w:val="00E968BA"/>
    <w:rsid w:val="01E37AE3"/>
    <w:rsid w:val="247A3BB9"/>
    <w:rsid w:val="27866073"/>
    <w:rsid w:val="2FAC51D9"/>
    <w:rsid w:val="3F1A721E"/>
    <w:rsid w:val="46764DE0"/>
    <w:rsid w:val="4AB177C0"/>
    <w:rsid w:val="548A5220"/>
    <w:rsid w:val="5C9B6ED3"/>
    <w:rsid w:val="60174A06"/>
    <w:rsid w:val="68CA2A90"/>
    <w:rsid w:val="6D4D021B"/>
    <w:rsid w:val="6DAB3912"/>
    <w:rsid w:val="7D94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F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56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65F8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56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65F8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B565F8"/>
    <w:pPr>
      <w:widowControl/>
      <w:spacing w:line="288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195</Words>
  <Characters>1115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郑文芳</dc:creator>
  <cp:keywords/>
  <dc:description/>
  <cp:lastModifiedBy>Windows User</cp:lastModifiedBy>
  <cp:revision>2</cp:revision>
  <cp:lastPrinted>2018-09-26T09:11:00Z</cp:lastPrinted>
  <dcterms:created xsi:type="dcterms:W3CDTF">2018-11-06T08:22:00Z</dcterms:created>
  <dcterms:modified xsi:type="dcterms:W3CDTF">2018-11-06T08:22:00Z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